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โรงเรียนวัดบุพนิมิต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โรงเรียนวัดบุพนิมิต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การส่งเด็กเข้าเรียนในโรงเรียน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  โรงเรียนวัดบุพนิมิต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โรงเรียนวัดบุพนิมิต  ม.4  ต.แม่ลาน  อ.แม่ลาน   จ.ปัตตานี 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ให้ผู้ปกครองยื่นคำร้องขอย้ายออกต่อโรงเรียน</w:t>
        <w:br/>
        <w:t xml:space="preserve"/>
        <w:br/>
        <w:t xml:space="preserve">2. โรงเรียนแจ้งผลการพิจารณา และจัดทำหนังสือส่งตัวนักเรียน (แบบ พฐ.19/1 หรือแบบ บค. 20)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โรงเรียนวัดบุพนิมิต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จัดทำเอกสาร หลักฐานประกอบการย้ายออก</w:t>
              <w:br/>
              <w:t xml:space="preserve">1. หลักฐานแสดงผลการเรียน (ปพ.1)  2. ใบรับรองเวลาเรียน และคะแนนเก็บ </w:t>
              <w:br/>
              <w:t xml:space="preserve">3.สมุดรายงานประจำตัวนักเรียน (ถ้ามี)  4.แบบบันทึกสุขภาพ     (ถ้ามี)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โรงเรียนวัดบุพนิมิต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 เอกสารเสนอผู้อำนวยการโรงเรียนลงนาม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โรงเรียนวัดบุพนิมิต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(แสดงหลักฐานการเป็นผู้ปกครองของนักเรียนที่มาทำเรื่องย้าย</w:t>
              <w:br/>
              <w:t xml:space="preserve"/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แบบคำร้องขอย้ายออกต่อโรงเรียน   (พฐ.19)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เอกสารยืนยันการรับย้ายจากโรงเรียนปลายทาง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 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ที่โรงเรียนวัดบุพนิมิต  ม.4  ต.แม่ลาน  อ.แม่ลาน   จ.ปัตตานี  94180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24/07/2558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ผู้อำนวยการโรงเรียนวัดบุพนิมิต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